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162" w:rsidRPr="00A37954" w:rsidRDefault="000D725C" w:rsidP="00BC67AB">
      <w:pPr>
        <w:pStyle w:val="FormTitle14ptBld"/>
        <w:rPr>
          <w:rStyle w:val="Strong"/>
        </w:rPr>
      </w:pPr>
      <w:r>
        <w:rPr>
          <w:rStyle w:val="Strong"/>
        </w:rPr>
        <w:t xml:space="preserve">mdhhs-6067, </w:t>
      </w:r>
      <w:r w:rsidRPr="000D725C">
        <w:rPr>
          <w:rStyle w:val="Strong"/>
        </w:rPr>
        <w:t>KINDERGARTEN ORAL HEALTH ASSESSMENT</w:t>
      </w:r>
    </w:p>
    <w:p w:rsidR="00BC67AB" w:rsidRDefault="00BC67AB" w:rsidP="002673AA">
      <w:pPr>
        <w:pStyle w:val="FormTitle13pt"/>
      </w:pPr>
      <w:r>
        <w:t>Michigan Department of Health and Human Services</w:t>
      </w:r>
      <w:r w:rsidR="007E4061">
        <w:t xml:space="preserve"> (MDHHS)</w:t>
      </w:r>
    </w:p>
    <w:p w:rsidR="00F973ED" w:rsidRDefault="00F973ED" w:rsidP="002673AA">
      <w:pPr>
        <w:pStyle w:val="FormTitle12pt"/>
        <w:spacing w:after="240"/>
      </w:pPr>
      <w:r>
        <w:t>(</w:t>
      </w:r>
      <w:r w:rsidR="006434F7">
        <w:t>New</w:t>
      </w:r>
      <w:r w:rsidR="003E6014">
        <w:t xml:space="preserve"> </w:t>
      </w:r>
      <w:r w:rsidR="00F060F4">
        <w:t>8</w:t>
      </w:r>
      <w:r>
        <w:t>-</w:t>
      </w:r>
      <w:r w:rsidR="000D725C">
        <w:t>23</w:t>
      </w:r>
      <w:r>
        <w:t>)</w:t>
      </w:r>
    </w:p>
    <w:tbl>
      <w:tblPr>
        <w:tblStyle w:val="TableGrid"/>
        <w:tblW w:w="0" w:type="auto"/>
        <w:tblInd w:w="-24"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1366"/>
      </w:tblGrid>
      <w:tr w:rsidR="00DF31E2" w:rsidTr="007402CB">
        <w:trPr>
          <w:trHeight w:hRule="exact" w:val="48"/>
        </w:trPr>
        <w:tc>
          <w:tcPr>
            <w:tcW w:w="11366" w:type="dxa"/>
          </w:tcPr>
          <w:p w:rsidR="00DF31E2" w:rsidRDefault="00DF31E2" w:rsidP="007402CB">
            <w:pPr>
              <w:pStyle w:val="LetterText12pt"/>
            </w:pPr>
          </w:p>
        </w:tc>
      </w:tr>
    </w:tbl>
    <w:p w:rsidR="009D6672" w:rsidRDefault="000D725C" w:rsidP="000D725C">
      <w:pPr>
        <w:pStyle w:val="SectionHeading"/>
        <w:tabs>
          <w:tab w:val="left" w:pos="4944"/>
        </w:tabs>
        <w:rPr>
          <w:rStyle w:val="Strong"/>
        </w:rPr>
      </w:pPr>
      <w:r>
        <w:rPr>
          <w:rStyle w:val="Strong"/>
        </w:rPr>
        <w:t>section 1 – student information</w:t>
      </w:r>
    </w:p>
    <w:tbl>
      <w:tblPr>
        <w:tblStyle w:val="TableGrid"/>
        <w:tblW w:w="0" w:type="auto"/>
        <w:tblInd w:w="-24"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04"/>
        <w:gridCol w:w="3062"/>
      </w:tblGrid>
      <w:tr w:rsidR="000D725C" w:rsidTr="009D6672">
        <w:trPr>
          <w:trHeight w:hRule="exact" w:val="624"/>
        </w:trPr>
        <w:tc>
          <w:tcPr>
            <w:tcW w:w="8304" w:type="dxa"/>
          </w:tcPr>
          <w:p w:rsidR="000D725C" w:rsidRDefault="000D725C" w:rsidP="00131AE2">
            <w:pPr>
              <w:pStyle w:val="LetterText12pt"/>
              <w:ind w:left="0"/>
            </w:pPr>
            <w:r>
              <w:t>Child’s Name (Last, First, Middle)</w:t>
            </w:r>
          </w:p>
          <w:p w:rsidR="000D725C" w:rsidRPr="00DE32FB" w:rsidRDefault="000D725C" w:rsidP="00DE32FB">
            <w:pPr>
              <w:pStyle w:val="UserInput12pt"/>
            </w:pPr>
          </w:p>
        </w:tc>
        <w:tc>
          <w:tcPr>
            <w:tcW w:w="3062" w:type="dxa"/>
          </w:tcPr>
          <w:p w:rsidR="000D725C" w:rsidRDefault="000D725C" w:rsidP="00131AE2">
            <w:pPr>
              <w:pStyle w:val="LetterText12pt"/>
              <w:ind w:left="0"/>
            </w:pPr>
            <w:r>
              <w:t>Date of Birth</w:t>
            </w:r>
          </w:p>
          <w:p w:rsidR="000D725C" w:rsidRDefault="000D725C" w:rsidP="00131AE2">
            <w:pPr>
              <w:pStyle w:val="UserInput12pt"/>
            </w:pPr>
          </w:p>
        </w:tc>
      </w:tr>
    </w:tbl>
    <w:p w:rsidR="000D725C" w:rsidRPr="00394DB1" w:rsidRDefault="000D725C" w:rsidP="009D6672">
      <w:pPr>
        <w:pStyle w:val="LineSpacer"/>
        <w:rPr>
          <w:rStyle w:val="Strong"/>
        </w:rP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04"/>
        <w:gridCol w:w="3062"/>
      </w:tblGrid>
      <w:tr w:rsidR="000D725C" w:rsidTr="009D6672">
        <w:trPr>
          <w:trHeight w:hRule="exact" w:val="624"/>
        </w:trPr>
        <w:tc>
          <w:tcPr>
            <w:tcW w:w="8304" w:type="dxa"/>
          </w:tcPr>
          <w:p w:rsidR="000D725C" w:rsidRDefault="000D725C" w:rsidP="00131AE2">
            <w:pPr>
              <w:pStyle w:val="LetterText12pt"/>
              <w:ind w:left="0"/>
            </w:pPr>
            <w:r>
              <w:t>Address (Number, Street, City, Zip Code)</w:t>
            </w:r>
          </w:p>
          <w:p w:rsidR="000D725C" w:rsidRDefault="000D725C" w:rsidP="00131AE2">
            <w:pPr>
              <w:pStyle w:val="UserInput12pt"/>
            </w:pPr>
          </w:p>
        </w:tc>
        <w:tc>
          <w:tcPr>
            <w:tcW w:w="3062" w:type="dxa"/>
          </w:tcPr>
          <w:p w:rsidR="000D725C" w:rsidRDefault="000D725C" w:rsidP="00131AE2">
            <w:pPr>
              <w:pStyle w:val="LetterText12pt"/>
              <w:ind w:left="0"/>
            </w:pPr>
            <w:r>
              <w:t>Home/Cell Phone Number</w:t>
            </w:r>
          </w:p>
          <w:p w:rsidR="000D725C" w:rsidRDefault="000D725C" w:rsidP="00131AE2">
            <w:pPr>
              <w:pStyle w:val="UserInput12pt"/>
            </w:pPr>
          </w:p>
        </w:tc>
      </w:tr>
    </w:tbl>
    <w:p w:rsidR="000D725C" w:rsidRPr="00394DB1" w:rsidRDefault="000D725C" w:rsidP="009D6672">
      <w:pPr>
        <w:pStyle w:val="LineSpacer"/>
        <w:rPr>
          <w:rStyle w:val="Strong"/>
        </w:rP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13"/>
        <w:gridCol w:w="3053"/>
      </w:tblGrid>
      <w:tr w:rsidR="000D725C" w:rsidTr="00DE32FB">
        <w:trPr>
          <w:trHeight w:hRule="exact" w:val="624"/>
        </w:trPr>
        <w:tc>
          <w:tcPr>
            <w:tcW w:w="8313" w:type="dxa"/>
          </w:tcPr>
          <w:p w:rsidR="000D725C" w:rsidRDefault="000D725C" w:rsidP="00131AE2">
            <w:pPr>
              <w:pStyle w:val="LetterText12pt"/>
              <w:ind w:left="0"/>
            </w:pPr>
            <w:r>
              <w:t>Parent/Guardian Name (Last, First, Middle)</w:t>
            </w:r>
          </w:p>
          <w:p w:rsidR="000D725C" w:rsidRDefault="000D725C" w:rsidP="00131AE2">
            <w:pPr>
              <w:pStyle w:val="UserInput12pt"/>
            </w:pPr>
          </w:p>
        </w:tc>
        <w:tc>
          <w:tcPr>
            <w:tcW w:w="3053" w:type="dxa"/>
          </w:tcPr>
          <w:p w:rsidR="000D725C" w:rsidRDefault="000D725C" w:rsidP="00131AE2">
            <w:pPr>
              <w:pStyle w:val="LetterText12pt"/>
              <w:ind w:left="0"/>
            </w:pPr>
            <w:r>
              <w:t>Parent/Guardian Email</w:t>
            </w:r>
          </w:p>
          <w:p w:rsidR="000D725C" w:rsidRDefault="000D725C" w:rsidP="00131AE2">
            <w:pPr>
              <w:pStyle w:val="UserInput12pt"/>
            </w:pPr>
          </w:p>
        </w:tc>
      </w:tr>
    </w:tbl>
    <w:p w:rsidR="000D725C" w:rsidRPr="00394DB1" w:rsidRDefault="000D725C" w:rsidP="009D6672">
      <w:pPr>
        <w:pStyle w:val="LineSpacer"/>
        <w:rPr>
          <w:rStyle w:val="Strong"/>
        </w:rPr>
      </w:pPr>
    </w:p>
    <w:tbl>
      <w:tblPr>
        <w:tblStyle w:val="TableGrid"/>
        <w:tblW w:w="0" w:type="auto"/>
        <w:tblInd w:w="-24" w:type="dxa"/>
        <w:tblBorders>
          <w:top w:val="single" w:sz="6"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0D725C" w:rsidTr="009D6672">
        <w:trPr>
          <w:trHeight w:hRule="exact" w:val="624"/>
        </w:trPr>
        <w:tc>
          <w:tcPr>
            <w:tcW w:w="11366" w:type="dxa"/>
          </w:tcPr>
          <w:p w:rsidR="000D725C" w:rsidRPr="00F40CD5" w:rsidRDefault="000D725C" w:rsidP="00131AE2">
            <w:pPr>
              <w:pStyle w:val="LetterText12pt"/>
            </w:pPr>
            <w:r>
              <w:t>School Name</w:t>
            </w:r>
          </w:p>
          <w:p w:rsidR="000D725C" w:rsidRDefault="000D725C" w:rsidP="00131AE2">
            <w:pPr>
              <w:pStyle w:val="UserInput12pt"/>
            </w:pPr>
          </w:p>
        </w:tc>
      </w:tr>
    </w:tbl>
    <w:p w:rsidR="009D6672" w:rsidRDefault="00CA2984" w:rsidP="00CA2984">
      <w:pPr>
        <w:pStyle w:val="SectionHeading"/>
        <w:rPr>
          <w:rStyle w:val="Strong"/>
        </w:rPr>
      </w:pPr>
      <w:r>
        <w:rPr>
          <w:rStyle w:val="Strong"/>
        </w:rPr>
        <w:t xml:space="preserve">section 2 – dental exam or assessment recommendations </w:t>
      </w:r>
      <w:r>
        <w:rPr>
          <w:rStyle w:val="Strong"/>
        </w:rPr>
        <w:br/>
        <w:t>(</w:t>
      </w:r>
      <w:r>
        <w:rPr>
          <w:rStyle w:val="Strong"/>
          <w:rFonts w:ascii="Arial Bold" w:hAnsi="Arial Bold"/>
          <w:caps w:val="0"/>
        </w:rPr>
        <w:t>L</w:t>
      </w:r>
      <w:r w:rsidRPr="00CA2984">
        <w:rPr>
          <w:rStyle w:val="Strong"/>
          <w:rFonts w:ascii="Arial Bold" w:hAnsi="Arial Bold"/>
          <w:caps w:val="0"/>
        </w:rPr>
        <w:t>icensed dental professional must complete this section</w:t>
      </w:r>
      <w:r>
        <w:rPr>
          <w:rStyle w:val="Strong"/>
        </w:rPr>
        <w:t>)</w:t>
      </w:r>
    </w:p>
    <w:tbl>
      <w:tblPr>
        <w:tblStyle w:val="TableGrid"/>
        <w:tblW w:w="0" w:type="auto"/>
        <w:tblInd w:w="-24"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3"/>
        <w:gridCol w:w="5683"/>
      </w:tblGrid>
      <w:tr w:rsidR="00CA2984" w:rsidTr="00B057F0">
        <w:trPr>
          <w:trHeight w:hRule="exact" w:val="648"/>
        </w:trPr>
        <w:tc>
          <w:tcPr>
            <w:tcW w:w="5683" w:type="dxa"/>
            <w:tcBorders>
              <w:bottom w:val="single" w:sz="6" w:space="0" w:color="auto"/>
            </w:tcBorders>
          </w:tcPr>
          <w:p w:rsidR="00CA2984" w:rsidRPr="00F40CD5" w:rsidRDefault="00CA2984" w:rsidP="00DE32FB">
            <w:pPr>
              <w:pStyle w:val="LetterText12pt"/>
              <w:spacing w:after="0"/>
              <w:ind w:left="-29" w:right="-43"/>
            </w:pPr>
            <w:r>
              <w:t>Date of Service</w:t>
            </w:r>
          </w:p>
          <w:p w:rsidR="00CA2984" w:rsidRPr="00DE32FB" w:rsidRDefault="00CA2984" w:rsidP="00DE32FB">
            <w:pPr>
              <w:pStyle w:val="UserInput12pt"/>
              <w:ind w:left="-29" w:right="-43"/>
            </w:pPr>
          </w:p>
        </w:tc>
        <w:tc>
          <w:tcPr>
            <w:tcW w:w="5683" w:type="dxa"/>
            <w:tcBorders>
              <w:bottom w:val="single" w:sz="6" w:space="0" w:color="auto"/>
            </w:tcBorders>
            <w:vAlign w:val="center"/>
          </w:tcPr>
          <w:p w:rsidR="00CA2984" w:rsidRDefault="00CA2984" w:rsidP="00DE32FB">
            <w:pPr>
              <w:pStyle w:val="LetterText12pt"/>
              <w:spacing w:after="0"/>
              <w:ind w:left="-29" w:right="-43"/>
            </w:pPr>
            <w:r>
              <w:t>Type of Service</w:t>
            </w:r>
          </w:p>
          <w:bookmarkStart w:id="0" w:name="_GoBack"/>
          <w:p w:rsidR="00CA2984" w:rsidRDefault="00DF31E2" w:rsidP="00DE32FB">
            <w:pPr>
              <w:pStyle w:val="LetterText12pt"/>
              <w:ind w:left="-29" w:right="-43"/>
            </w:pPr>
            <w:r>
              <w:fldChar w:fldCharType="begin">
                <w:ffData>
                  <w:name w:val="Check1"/>
                  <w:enabled/>
                  <w:calcOnExit w:val="0"/>
                  <w:checkBox>
                    <w:sizeAuto/>
                    <w:default w:val="0"/>
                    <w:checked w:val="0"/>
                  </w:checkBox>
                </w:ffData>
              </w:fldChar>
            </w:r>
            <w:bookmarkStart w:id="1" w:name="Check1"/>
            <w:r>
              <w:instrText xml:space="preserve"> FORMCHECKBOX </w:instrText>
            </w:r>
            <w:r w:rsidR="00C338C7">
              <w:fldChar w:fldCharType="separate"/>
            </w:r>
            <w:r>
              <w:fldChar w:fldCharType="end"/>
            </w:r>
            <w:bookmarkEnd w:id="1"/>
            <w:bookmarkEnd w:id="0"/>
            <w:r w:rsidR="00CA2984">
              <w:t xml:space="preserve"> Dental Exam</w:t>
            </w:r>
            <w:r w:rsidR="00CA2984">
              <w:tab/>
            </w:r>
            <w:r>
              <w:fldChar w:fldCharType="begin">
                <w:ffData>
                  <w:name w:val=""/>
                  <w:enabled/>
                  <w:calcOnExit w:val="0"/>
                  <w:checkBox>
                    <w:sizeAuto/>
                    <w:default w:val="0"/>
                  </w:checkBox>
                </w:ffData>
              </w:fldChar>
            </w:r>
            <w:r>
              <w:instrText xml:space="preserve"> FORMCHECKBOX </w:instrText>
            </w:r>
            <w:r w:rsidR="00C338C7">
              <w:fldChar w:fldCharType="separate"/>
            </w:r>
            <w:r>
              <w:fldChar w:fldCharType="end"/>
            </w:r>
            <w:r w:rsidR="00CA2984">
              <w:t xml:space="preserve"> Dental Assessment</w:t>
            </w:r>
          </w:p>
        </w:tc>
      </w:tr>
      <w:tr w:rsidR="00CA2984" w:rsidTr="00B057F0">
        <w:tblPrEx>
          <w:tblBorders>
            <w:top w:val="single" w:sz="6" w:space="0" w:color="auto"/>
          </w:tblBorders>
        </w:tblPrEx>
        <w:trPr>
          <w:trHeight w:val="619"/>
        </w:trPr>
        <w:tc>
          <w:tcPr>
            <w:tcW w:w="5683" w:type="dxa"/>
            <w:tcBorders>
              <w:top w:val="single" w:sz="6" w:space="0" w:color="auto"/>
            </w:tcBorders>
          </w:tcPr>
          <w:p w:rsidR="00CA2984" w:rsidRDefault="00CA2984" w:rsidP="00CA2984">
            <w:pPr>
              <w:pStyle w:val="LetterText12pt"/>
            </w:pPr>
            <w:r>
              <w:t>Findings (Check all that apply)</w:t>
            </w:r>
          </w:p>
          <w:p w:rsidR="00CA2984" w:rsidRDefault="00DF31E2" w:rsidP="00CA2984">
            <w:pPr>
              <w:pStyle w:val="LetterText12pt"/>
            </w:pPr>
            <w:r>
              <w:fldChar w:fldCharType="begin">
                <w:ffData>
                  <w:name w:val=""/>
                  <w:enabled/>
                  <w:calcOnExit w:val="0"/>
                  <w:checkBox>
                    <w:sizeAuto/>
                    <w:default w:val="0"/>
                  </w:checkBox>
                </w:ffData>
              </w:fldChar>
            </w:r>
            <w:r>
              <w:instrText xml:space="preserve"> FORMCHECKBOX </w:instrText>
            </w:r>
            <w:r w:rsidR="00C338C7">
              <w:fldChar w:fldCharType="separate"/>
            </w:r>
            <w:r>
              <w:fldChar w:fldCharType="end"/>
            </w:r>
            <w:r w:rsidR="00CA2984">
              <w:t xml:space="preserve"> No </w:t>
            </w:r>
            <w:r>
              <w:t>findings</w:t>
            </w:r>
          </w:p>
          <w:p w:rsidR="00CA2984" w:rsidRDefault="00DF31E2" w:rsidP="00CA2984">
            <w:pPr>
              <w:pStyle w:val="LetterText12pt"/>
            </w:pPr>
            <w:r>
              <w:fldChar w:fldCharType="begin">
                <w:ffData>
                  <w:name w:val=""/>
                  <w:enabled/>
                  <w:calcOnExit w:val="0"/>
                  <w:checkBox>
                    <w:sizeAuto/>
                    <w:default w:val="0"/>
                  </w:checkBox>
                </w:ffData>
              </w:fldChar>
            </w:r>
            <w:r>
              <w:instrText xml:space="preserve"> FORMCHECKBOX </w:instrText>
            </w:r>
            <w:r w:rsidR="00C338C7">
              <w:fldChar w:fldCharType="separate"/>
            </w:r>
            <w:r>
              <w:fldChar w:fldCharType="end"/>
            </w:r>
            <w:r w:rsidR="00CA2984">
              <w:t xml:space="preserve"> Treated decay</w:t>
            </w:r>
          </w:p>
          <w:p w:rsidR="00CA2984" w:rsidRDefault="00DF31E2" w:rsidP="00CA2984">
            <w:pPr>
              <w:pStyle w:val="LetterText12pt"/>
            </w:pPr>
            <w:r>
              <w:fldChar w:fldCharType="begin">
                <w:ffData>
                  <w:name w:val=""/>
                  <w:enabled/>
                  <w:calcOnExit w:val="0"/>
                  <w:checkBox>
                    <w:sizeAuto/>
                    <w:default w:val="0"/>
                  </w:checkBox>
                </w:ffData>
              </w:fldChar>
            </w:r>
            <w:r>
              <w:instrText xml:space="preserve"> FORMCHECKBOX </w:instrText>
            </w:r>
            <w:r w:rsidR="00C338C7">
              <w:fldChar w:fldCharType="separate"/>
            </w:r>
            <w:r>
              <w:fldChar w:fldCharType="end"/>
            </w:r>
            <w:r w:rsidR="00CA2984">
              <w:t xml:space="preserve"> Untreated decay</w:t>
            </w:r>
          </w:p>
        </w:tc>
        <w:tc>
          <w:tcPr>
            <w:tcW w:w="5683" w:type="dxa"/>
            <w:tcBorders>
              <w:top w:val="single" w:sz="6" w:space="0" w:color="auto"/>
            </w:tcBorders>
          </w:tcPr>
          <w:p w:rsidR="00CA2984" w:rsidRDefault="00CA2984" w:rsidP="00131AE2">
            <w:pPr>
              <w:pStyle w:val="LetterText12pt"/>
            </w:pPr>
            <w:r>
              <w:t xml:space="preserve">Recommendations (Check </w:t>
            </w:r>
            <w:r w:rsidRPr="009D0CF3">
              <w:rPr>
                <w:rStyle w:val="Strong"/>
              </w:rPr>
              <w:t>one</w:t>
            </w:r>
            <w:r>
              <w:t>)</w:t>
            </w:r>
          </w:p>
          <w:p w:rsidR="00CA2984" w:rsidRDefault="00DF31E2" w:rsidP="00131AE2">
            <w:pPr>
              <w:pStyle w:val="LetterText12pt"/>
            </w:pPr>
            <w:r>
              <w:fldChar w:fldCharType="begin">
                <w:ffData>
                  <w:name w:val=""/>
                  <w:enabled/>
                  <w:calcOnExit w:val="0"/>
                  <w:checkBox>
                    <w:sizeAuto/>
                    <w:default w:val="0"/>
                  </w:checkBox>
                </w:ffData>
              </w:fldChar>
            </w:r>
            <w:r>
              <w:instrText xml:space="preserve"> FORMCHECKBOX </w:instrText>
            </w:r>
            <w:r w:rsidR="00C338C7">
              <w:fldChar w:fldCharType="separate"/>
            </w:r>
            <w:r>
              <w:fldChar w:fldCharType="end"/>
            </w:r>
            <w:r w:rsidR="00CA2984">
              <w:t xml:space="preserve"> Routine care</w:t>
            </w:r>
          </w:p>
          <w:p w:rsidR="00CA2984" w:rsidRDefault="00DF31E2" w:rsidP="00CA2984">
            <w:pPr>
              <w:pStyle w:val="LetterText12pt"/>
            </w:pPr>
            <w:r>
              <w:fldChar w:fldCharType="begin">
                <w:ffData>
                  <w:name w:val=""/>
                  <w:enabled/>
                  <w:calcOnExit w:val="0"/>
                  <w:checkBox>
                    <w:sizeAuto/>
                    <w:default w:val="0"/>
                  </w:checkBox>
                </w:ffData>
              </w:fldChar>
            </w:r>
            <w:r>
              <w:instrText xml:space="preserve"> FORMCHECKBOX </w:instrText>
            </w:r>
            <w:r w:rsidR="00C338C7">
              <w:fldChar w:fldCharType="separate"/>
            </w:r>
            <w:r>
              <w:fldChar w:fldCharType="end"/>
            </w:r>
            <w:r w:rsidR="00CA2984">
              <w:t xml:space="preserve"> Referral</w:t>
            </w:r>
            <w:r w:rsidR="00924A8A">
              <w:t xml:space="preserve"> for dental treatment</w:t>
            </w:r>
          </w:p>
          <w:p w:rsidR="00CA2984" w:rsidRDefault="00DF31E2" w:rsidP="00CA2984">
            <w:pPr>
              <w:pStyle w:val="LetterText12pt"/>
            </w:pPr>
            <w:r>
              <w:fldChar w:fldCharType="begin">
                <w:ffData>
                  <w:name w:val=""/>
                  <w:enabled/>
                  <w:calcOnExit w:val="0"/>
                  <w:checkBox>
                    <w:sizeAuto/>
                    <w:default w:val="0"/>
                  </w:checkBox>
                </w:ffData>
              </w:fldChar>
            </w:r>
            <w:r>
              <w:instrText xml:space="preserve"> FORMCHECKBOX </w:instrText>
            </w:r>
            <w:r w:rsidR="00C338C7">
              <w:fldChar w:fldCharType="separate"/>
            </w:r>
            <w:r>
              <w:fldChar w:fldCharType="end"/>
            </w:r>
            <w:r w:rsidR="00CA2984">
              <w:t xml:space="preserve"> Referral </w:t>
            </w:r>
            <w:r w:rsidR="00924A8A">
              <w:t>for</w:t>
            </w:r>
            <w:r w:rsidR="00CA2984">
              <w:t xml:space="preserve"> urgent </w:t>
            </w:r>
            <w:r w:rsidR="00924A8A">
              <w:t>dental care</w:t>
            </w:r>
          </w:p>
        </w:tc>
      </w:tr>
    </w:tbl>
    <w:p w:rsidR="00CA2984" w:rsidRPr="00394DB1" w:rsidRDefault="00CA2984" w:rsidP="009D6672">
      <w:pPr>
        <w:pStyle w:val="LineSpacer"/>
        <w:rPr>
          <w:rStyle w:val="Strong"/>
        </w:rP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CA2984" w:rsidTr="00DE32FB">
        <w:trPr>
          <w:trHeight w:hRule="exact" w:val="360"/>
        </w:trPr>
        <w:tc>
          <w:tcPr>
            <w:tcW w:w="11366" w:type="dxa"/>
            <w:vAlign w:val="center"/>
          </w:tcPr>
          <w:p w:rsidR="00CA2984" w:rsidRDefault="00CA2984" w:rsidP="00DE32FB">
            <w:pPr>
              <w:pStyle w:val="LetterText12pt"/>
              <w:tabs>
                <w:tab w:val="left" w:pos="4050"/>
                <w:tab w:val="left" w:pos="5643"/>
                <w:tab w:val="left" w:pos="8280"/>
              </w:tabs>
              <w:ind w:left="-29" w:right="-43"/>
            </w:pPr>
            <w:r>
              <w:t xml:space="preserve">Provider </w:t>
            </w:r>
            <w:r w:rsidR="009D0CF3">
              <w:t xml:space="preserve">Type </w:t>
            </w:r>
            <w:r>
              <w:t xml:space="preserve">(Check </w:t>
            </w:r>
            <w:r w:rsidRPr="009D0CF3">
              <w:rPr>
                <w:rStyle w:val="Strong"/>
              </w:rPr>
              <w:t>one</w:t>
            </w:r>
            <w:r>
              <w:t>)</w:t>
            </w:r>
            <w:r w:rsidR="00EA479F">
              <w:tab/>
            </w:r>
            <w:r w:rsidR="00DF31E2">
              <w:fldChar w:fldCharType="begin">
                <w:ffData>
                  <w:name w:val=""/>
                  <w:enabled/>
                  <w:calcOnExit w:val="0"/>
                  <w:checkBox>
                    <w:sizeAuto/>
                    <w:default w:val="0"/>
                  </w:checkBox>
                </w:ffData>
              </w:fldChar>
            </w:r>
            <w:r w:rsidR="00DF31E2">
              <w:instrText xml:space="preserve"> FORMCHECKBOX </w:instrText>
            </w:r>
            <w:r w:rsidR="00C338C7">
              <w:fldChar w:fldCharType="separate"/>
            </w:r>
            <w:r w:rsidR="00DF31E2">
              <w:fldChar w:fldCharType="end"/>
            </w:r>
            <w:r>
              <w:t xml:space="preserve"> Dentist</w:t>
            </w:r>
            <w:r>
              <w:tab/>
            </w:r>
            <w:r w:rsidR="00DF31E2">
              <w:fldChar w:fldCharType="begin">
                <w:ffData>
                  <w:name w:val=""/>
                  <w:enabled/>
                  <w:calcOnExit w:val="0"/>
                  <w:checkBox>
                    <w:sizeAuto/>
                    <w:default w:val="0"/>
                  </w:checkBox>
                </w:ffData>
              </w:fldChar>
            </w:r>
            <w:r w:rsidR="00DF31E2">
              <w:instrText xml:space="preserve"> FORMCHECKBOX </w:instrText>
            </w:r>
            <w:r w:rsidR="00C338C7">
              <w:fldChar w:fldCharType="separate"/>
            </w:r>
            <w:r w:rsidR="00DF31E2">
              <w:fldChar w:fldCharType="end"/>
            </w:r>
            <w:r>
              <w:t xml:space="preserve"> Dental Therapist</w:t>
            </w:r>
            <w:r>
              <w:tab/>
            </w:r>
            <w:r w:rsidR="00DF31E2">
              <w:fldChar w:fldCharType="begin">
                <w:ffData>
                  <w:name w:val=""/>
                  <w:enabled/>
                  <w:calcOnExit w:val="0"/>
                  <w:checkBox>
                    <w:sizeAuto/>
                    <w:default w:val="0"/>
                  </w:checkBox>
                </w:ffData>
              </w:fldChar>
            </w:r>
            <w:r w:rsidR="00DF31E2">
              <w:instrText xml:space="preserve"> FORMCHECKBOX </w:instrText>
            </w:r>
            <w:r w:rsidR="00C338C7">
              <w:fldChar w:fldCharType="separate"/>
            </w:r>
            <w:r w:rsidR="00DF31E2">
              <w:fldChar w:fldCharType="end"/>
            </w:r>
            <w:r>
              <w:t xml:space="preserve"> Dental Hygienist</w:t>
            </w:r>
          </w:p>
        </w:tc>
      </w:tr>
    </w:tbl>
    <w:p w:rsidR="00CA2984" w:rsidRPr="00394DB1" w:rsidRDefault="00CA2984" w:rsidP="009D6672">
      <w:pPr>
        <w:pStyle w:val="LineSpacer"/>
        <w:rPr>
          <w:rStyle w:val="Strong"/>
        </w:rP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3"/>
        <w:gridCol w:w="5683"/>
      </w:tblGrid>
      <w:tr w:rsidR="00CA2984" w:rsidTr="009D6672">
        <w:trPr>
          <w:trHeight w:hRule="exact" w:val="624"/>
        </w:trPr>
        <w:tc>
          <w:tcPr>
            <w:tcW w:w="5683" w:type="dxa"/>
          </w:tcPr>
          <w:p w:rsidR="00CA2984" w:rsidRPr="009D6672" w:rsidRDefault="009D6672" w:rsidP="009D6672">
            <w:pPr>
              <w:pStyle w:val="LetterText12pt"/>
            </w:pPr>
            <w:r>
              <w:t>Provider Signature</w:t>
            </w:r>
          </w:p>
          <w:p w:rsidR="00CA2984" w:rsidRPr="009D6672" w:rsidRDefault="00CA2984" w:rsidP="009D6672">
            <w:pPr>
              <w:pStyle w:val="LetterText12pt"/>
            </w:pPr>
          </w:p>
        </w:tc>
        <w:tc>
          <w:tcPr>
            <w:tcW w:w="5683" w:type="dxa"/>
          </w:tcPr>
          <w:p w:rsidR="00CA2984" w:rsidRDefault="009D6672" w:rsidP="00131AE2">
            <w:pPr>
              <w:pStyle w:val="LetterText12pt"/>
            </w:pPr>
            <w:r>
              <w:t>Agency/Local Health Department</w:t>
            </w:r>
          </w:p>
          <w:p w:rsidR="00CA2984" w:rsidRDefault="00CA2984" w:rsidP="00131AE2">
            <w:pPr>
              <w:pStyle w:val="UserInput12pt"/>
            </w:pPr>
          </w:p>
        </w:tc>
      </w:tr>
    </w:tbl>
    <w:p w:rsidR="00CA2984" w:rsidRPr="00394DB1" w:rsidRDefault="00CA2984" w:rsidP="009D6672">
      <w:pPr>
        <w:pStyle w:val="LineSpacer"/>
        <w:rPr>
          <w:rStyle w:val="Strong"/>
        </w:rP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04"/>
        <w:gridCol w:w="3062"/>
      </w:tblGrid>
      <w:tr w:rsidR="00CA2984" w:rsidTr="00EA479F">
        <w:trPr>
          <w:trHeight w:hRule="exact" w:val="624"/>
        </w:trPr>
        <w:tc>
          <w:tcPr>
            <w:tcW w:w="8304" w:type="dxa"/>
          </w:tcPr>
          <w:p w:rsidR="00CA2984" w:rsidRDefault="00CA2984" w:rsidP="00131AE2">
            <w:pPr>
              <w:pStyle w:val="LetterText12pt"/>
              <w:ind w:left="0"/>
            </w:pPr>
            <w:r>
              <w:t>Provider Name (</w:t>
            </w:r>
            <w:r w:rsidR="009D6672">
              <w:t>P</w:t>
            </w:r>
            <w:r>
              <w:t>rint</w:t>
            </w:r>
            <w:r w:rsidR="009D6672">
              <w:t>)</w:t>
            </w:r>
          </w:p>
          <w:p w:rsidR="00CA2984" w:rsidRDefault="00CA2984" w:rsidP="00131AE2">
            <w:pPr>
              <w:pStyle w:val="UserInput12pt"/>
            </w:pPr>
          </w:p>
        </w:tc>
        <w:tc>
          <w:tcPr>
            <w:tcW w:w="3062" w:type="dxa"/>
          </w:tcPr>
          <w:p w:rsidR="00CA2984" w:rsidRDefault="00CA2984" w:rsidP="00131AE2">
            <w:pPr>
              <w:pStyle w:val="LetterText12pt"/>
              <w:ind w:left="0"/>
            </w:pPr>
            <w:r>
              <w:t>Phone Number</w:t>
            </w:r>
          </w:p>
          <w:p w:rsidR="00CA2984" w:rsidRDefault="00CA2984" w:rsidP="00131AE2">
            <w:pPr>
              <w:pStyle w:val="UserInput12pt"/>
            </w:pPr>
          </w:p>
        </w:tc>
      </w:tr>
    </w:tbl>
    <w:p w:rsidR="009D6672" w:rsidRPr="00394DB1" w:rsidRDefault="009D6672" w:rsidP="009D6672">
      <w:pPr>
        <w:pStyle w:val="LineSpacer"/>
        <w:rPr>
          <w:rStyle w:val="Strong"/>
        </w:rPr>
      </w:pPr>
    </w:p>
    <w:tbl>
      <w:tblPr>
        <w:tblStyle w:val="TableGrid"/>
        <w:tblW w:w="0" w:type="auto"/>
        <w:tblInd w:w="-24" w:type="dxa"/>
        <w:tblBorders>
          <w:top w:val="single" w:sz="6"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9D6672" w:rsidTr="00DE32FB">
        <w:trPr>
          <w:trHeight w:hRule="exact" w:val="2031"/>
        </w:trPr>
        <w:tc>
          <w:tcPr>
            <w:tcW w:w="11366" w:type="dxa"/>
          </w:tcPr>
          <w:p w:rsidR="009D6672" w:rsidRPr="00F40CD5" w:rsidRDefault="009D6672" w:rsidP="00131AE2">
            <w:pPr>
              <w:pStyle w:val="LetterText12pt"/>
            </w:pPr>
            <w:r>
              <w:t>Additional Comments</w:t>
            </w:r>
          </w:p>
          <w:p w:rsidR="009D6672" w:rsidRDefault="009D6672" w:rsidP="00131AE2">
            <w:pPr>
              <w:pStyle w:val="UserInput12pt"/>
            </w:pPr>
          </w:p>
        </w:tc>
      </w:tr>
    </w:tbl>
    <w:p w:rsidR="00394DB1" w:rsidRDefault="00394DB1" w:rsidP="002C29F1">
      <w:pPr>
        <w:pStyle w:val="LetterText12pt"/>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66"/>
      </w:tblGrid>
      <w:tr w:rsidR="00394DB1" w:rsidTr="00C52FCE">
        <w:trPr>
          <w:trHeight w:val="624"/>
        </w:trPr>
        <w:tc>
          <w:tcPr>
            <w:tcW w:w="11366" w:type="dxa"/>
            <w:tcBorders>
              <w:top w:val="single" w:sz="6" w:space="0" w:color="auto"/>
              <w:left w:val="single" w:sz="6" w:space="0" w:color="auto"/>
              <w:bottom w:val="single" w:sz="6" w:space="0" w:color="auto"/>
              <w:right w:val="single" w:sz="6" w:space="0" w:color="auto"/>
            </w:tcBorders>
          </w:tcPr>
          <w:p w:rsidR="00394DB1" w:rsidRDefault="00D82729" w:rsidP="00B739F2">
            <w:pPr>
              <w:pStyle w:val="LetterText12pt"/>
              <w:spacing w:before="40" w:after="40"/>
              <w:ind w:left="0" w:right="0"/>
            </w:pPr>
            <w:r w:rsidRPr="007B0359">
              <w:t>The Michigan Department of Health and Human Services (MDHHS) does not discriminate against any individual or group on the basis of race, national origin, color, sex, disability, religion, age, height, weight, familial status, partisan considerations, or genetic information. Sex-based discrimination includes, but is not limited to, discrimination based on sexual orientation, gender identity, gender expression, sex characteristics, and pregnancy.</w:t>
            </w:r>
          </w:p>
        </w:tc>
      </w:tr>
    </w:tbl>
    <w:p w:rsidR="00B739F2" w:rsidRDefault="00B739F2" w:rsidP="00DE32FB">
      <w:pPr>
        <w:pStyle w:val="LineSpacer"/>
      </w:pPr>
    </w:p>
    <w:sectPr w:rsidR="00B739F2" w:rsidSect="009D6672">
      <w:headerReference w:type="even" r:id="rId7"/>
      <w:headerReference w:type="default" r:id="rId8"/>
      <w:footerReference w:type="default" r:id="rId9"/>
      <w:headerReference w:type="first" r:id="rId10"/>
      <w:type w:val="continuous"/>
      <w:pgSz w:w="12240" w:h="15840"/>
      <w:pgMar w:top="432" w:right="432" w:bottom="432" w:left="432"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8C7" w:rsidRDefault="00C338C7" w:rsidP="002C29F1">
      <w:pPr>
        <w:spacing w:after="0" w:line="240" w:lineRule="auto"/>
      </w:pPr>
      <w:r>
        <w:separator/>
      </w:r>
    </w:p>
  </w:endnote>
  <w:endnote w:type="continuationSeparator" w:id="0">
    <w:p w:rsidR="00C338C7" w:rsidRDefault="00C338C7" w:rsidP="002C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162" w:rsidRDefault="00EA479F" w:rsidP="00F973ED">
    <w:pPr>
      <w:pStyle w:val="LetterText12pt"/>
      <w:tabs>
        <w:tab w:val="center" w:pos="5760"/>
      </w:tabs>
      <w:spacing w:before="0" w:after="0"/>
    </w:pPr>
    <w:r>
      <w:t xml:space="preserve">MDHHS-6067 </w:t>
    </w:r>
    <w:r w:rsidR="00F973ED">
      <w:t>(</w:t>
    </w:r>
    <w:r w:rsidR="006434F7">
      <w:t>New</w:t>
    </w:r>
    <w:r w:rsidR="00F973ED">
      <w:t xml:space="preserve">. </w:t>
    </w:r>
    <w:r w:rsidR="00F060F4">
      <w:t>8</w:t>
    </w:r>
    <w:r w:rsidR="00F973ED">
      <w:t>-</w:t>
    </w:r>
    <w:r>
      <w:t>23</w:t>
    </w:r>
    <w:r w:rsidR="00F973ED">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8C7" w:rsidRDefault="00C338C7" w:rsidP="002C29F1">
      <w:pPr>
        <w:spacing w:after="0" w:line="240" w:lineRule="auto"/>
      </w:pPr>
      <w:r>
        <w:separator/>
      </w:r>
    </w:p>
  </w:footnote>
  <w:footnote w:type="continuationSeparator" w:id="0">
    <w:p w:rsidR="00C338C7" w:rsidRDefault="00C338C7" w:rsidP="002C2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9F" w:rsidRDefault="00EA47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9F" w:rsidRDefault="00EA47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9F" w:rsidRDefault="00EA47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cryptProviderType="rsaAES" w:cryptAlgorithmClass="hash" w:cryptAlgorithmType="typeAny" w:cryptAlgorithmSid="14" w:cryptSpinCount="100000" w:hash="JZ38/JJn+14jX5UaK3ws85z4LWnaJU0ppeHtZtb0o2ot338I0rDqHHrvH4c2gZsrAUrOluAPugzZ29zs4SXZiw==" w:salt="/+Qrmbd+O1i1vRQbhFPUNA=="/>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7A3"/>
    <w:rsid w:val="000167E3"/>
    <w:rsid w:val="00063DD8"/>
    <w:rsid w:val="00066B08"/>
    <w:rsid w:val="000A3625"/>
    <w:rsid w:val="000D725C"/>
    <w:rsid w:val="00134832"/>
    <w:rsid w:val="00135598"/>
    <w:rsid w:val="00182530"/>
    <w:rsid w:val="001856A9"/>
    <w:rsid w:val="001D0C97"/>
    <w:rsid w:val="00230926"/>
    <w:rsid w:val="00231F74"/>
    <w:rsid w:val="002400B8"/>
    <w:rsid w:val="002673AA"/>
    <w:rsid w:val="00291DBF"/>
    <w:rsid w:val="002A589D"/>
    <w:rsid w:val="002C29F1"/>
    <w:rsid w:val="00302714"/>
    <w:rsid w:val="00317755"/>
    <w:rsid w:val="00342B25"/>
    <w:rsid w:val="0034568E"/>
    <w:rsid w:val="0034760D"/>
    <w:rsid w:val="00347B9D"/>
    <w:rsid w:val="00366F90"/>
    <w:rsid w:val="00380677"/>
    <w:rsid w:val="00382D1C"/>
    <w:rsid w:val="0039119F"/>
    <w:rsid w:val="00394DB1"/>
    <w:rsid w:val="003A29C0"/>
    <w:rsid w:val="003B3471"/>
    <w:rsid w:val="003D49BD"/>
    <w:rsid w:val="003E6014"/>
    <w:rsid w:val="004057A2"/>
    <w:rsid w:val="00441FBF"/>
    <w:rsid w:val="00492E93"/>
    <w:rsid w:val="00496EC1"/>
    <w:rsid w:val="004C7EB2"/>
    <w:rsid w:val="00566A7D"/>
    <w:rsid w:val="00577867"/>
    <w:rsid w:val="00585782"/>
    <w:rsid w:val="005A1F42"/>
    <w:rsid w:val="005B5CF8"/>
    <w:rsid w:val="005D0D3A"/>
    <w:rsid w:val="005F3C56"/>
    <w:rsid w:val="005F7357"/>
    <w:rsid w:val="006434F7"/>
    <w:rsid w:val="006953BA"/>
    <w:rsid w:val="006E2369"/>
    <w:rsid w:val="007227E3"/>
    <w:rsid w:val="00724271"/>
    <w:rsid w:val="007306AA"/>
    <w:rsid w:val="0073602D"/>
    <w:rsid w:val="007B5520"/>
    <w:rsid w:val="007C2DDC"/>
    <w:rsid w:val="007C5AFF"/>
    <w:rsid w:val="007D70D4"/>
    <w:rsid w:val="007E4061"/>
    <w:rsid w:val="0087482B"/>
    <w:rsid w:val="008768AD"/>
    <w:rsid w:val="00896653"/>
    <w:rsid w:val="008B6EB1"/>
    <w:rsid w:val="00924A8A"/>
    <w:rsid w:val="00966064"/>
    <w:rsid w:val="0096718F"/>
    <w:rsid w:val="009A77EB"/>
    <w:rsid w:val="009C37D4"/>
    <w:rsid w:val="009D0ACF"/>
    <w:rsid w:val="009D0CF3"/>
    <w:rsid w:val="009D6672"/>
    <w:rsid w:val="009F3F3F"/>
    <w:rsid w:val="00A37954"/>
    <w:rsid w:val="00AD47F5"/>
    <w:rsid w:val="00AF03D5"/>
    <w:rsid w:val="00B057F0"/>
    <w:rsid w:val="00B15AE6"/>
    <w:rsid w:val="00B6329F"/>
    <w:rsid w:val="00B636C6"/>
    <w:rsid w:val="00B739F2"/>
    <w:rsid w:val="00B85637"/>
    <w:rsid w:val="00BC67AB"/>
    <w:rsid w:val="00C144C4"/>
    <w:rsid w:val="00C175A9"/>
    <w:rsid w:val="00C338C7"/>
    <w:rsid w:val="00C57DEC"/>
    <w:rsid w:val="00C717A3"/>
    <w:rsid w:val="00CA2984"/>
    <w:rsid w:val="00D2680A"/>
    <w:rsid w:val="00D82729"/>
    <w:rsid w:val="00DA439E"/>
    <w:rsid w:val="00DE32FB"/>
    <w:rsid w:val="00DF31E2"/>
    <w:rsid w:val="00E47162"/>
    <w:rsid w:val="00E52CF9"/>
    <w:rsid w:val="00E5559B"/>
    <w:rsid w:val="00E573FE"/>
    <w:rsid w:val="00E618D8"/>
    <w:rsid w:val="00E850BC"/>
    <w:rsid w:val="00EA479F"/>
    <w:rsid w:val="00F060F4"/>
    <w:rsid w:val="00F40CD5"/>
    <w:rsid w:val="00F462F7"/>
    <w:rsid w:val="00F60A94"/>
    <w:rsid w:val="00F973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28E5EF-58F4-44AF-81CF-6865C94F6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F42"/>
  </w:style>
  <w:style w:type="paragraph" w:styleId="Heading3">
    <w:name w:val="heading 3"/>
    <w:basedOn w:val="Normal"/>
    <w:next w:val="Normal"/>
    <w:link w:val="Heading3Char"/>
    <w:rsid w:val="002673AA"/>
    <w:pPr>
      <w:keepNext/>
      <w:spacing w:before="240" w:after="60" w:line="240" w:lineRule="auto"/>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12pt">
    <w:name w:val="Form Title 12pt"/>
    <w:basedOn w:val="Normal"/>
    <w:rsid w:val="002673AA"/>
    <w:pPr>
      <w:spacing w:after="0" w:line="240" w:lineRule="auto"/>
      <w:jc w:val="center"/>
    </w:pPr>
    <w:rPr>
      <w:rFonts w:ascii="Arial" w:eastAsia="Times New Roman" w:hAnsi="Arial" w:cs="Times New Roman"/>
      <w:sz w:val="24"/>
      <w:szCs w:val="20"/>
    </w:rPr>
  </w:style>
  <w:style w:type="paragraph" w:customStyle="1" w:styleId="FormTitle13pt">
    <w:name w:val="Form Title 13pt"/>
    <w:basedOn w:val="Normal"/>
    <w:rsid w:val="002673AA"/>
    <w:pPr>
      <w:spacing w:after="0" w:line="240" w:lineRule="auto"/>
      <w:jc w:val="center"/>
    </w:pPr>
    <w:rPr>
      <w:rFonts w:ascii="Arial" w:eastAsia="Times New Roman" w:hAnsi="Arial" w:cs="Times New Roman"/>
      <w:sz w:val="26"/>
      <w:szCs w:val="20"/>
    </w:rPr>
  </w:style>
  <w:style w:type="paragraph" w:customStyle="1" w:styleId="FormTitle14ptBld">
    <w:name w:val="Form Title 14pt Bld"/>
    <w:basedOn w:val="Normal"/>
    <w:link w:val="FormTitle14ptBldChar"/>
    <w:rsid w:val="002673AA"/>
    <w:pPr>
      <w:spacing w:after="0" w:line="240" w:lineRule="auto"/>
      <w:jc w:val="center"/>
    </w:pPr>
    <w:rPr>
      <w:rFonts w:ascii="Arial" w:eastAsia="Times New Roman" w:hAnsi="Arial" w:cs="Times New Roman"/>
      <w:caps/>
      <w:sz w:val="28"/>
      <w:szCs w:val="20"/>
    </w:rPr>
  </w:style>
  <w:style w:type="character" w:customStyle="1" w:styleId="FormTitle14ptBldChar">
    <w:name w:val="Form Title 14pt Bld Char"/>
    <w:link w:val="FormTitle14ptBld"/>
    <w:rsid w:val="002673AA"/>
    <w:rPr>
      <w:rFonts w:ascii="Arial" w:eastAsia="Times New Roman" w:hAnsi="Arial" w:cs="Times New Roman"/>
      <w:caps/>
      <w:sz w:val="28"/>
      <w:szCs w:val="20"/>
    </w:rPr>
  </w:style>
  <w:style w:type="paragraph" w:styleId="Header">
    <w:name w:val="header"/>
    <w:basedOn w:val="Normal"/>
    <w:link w:val="HeaderChar"/>
    <w:unhideWhenUsed/>
    <w:rsid w:val="002673AA"/>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2673AA"/>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2673AA"/>
    <w:rPr>
      <w:rFonts w:ascii="Times New Roman" w:eastAsia="Times New Roman" w:hAnsi="Times New Roman" w:cs="Times New Roman"/>
      <w:b/>
      <w:sz w:val="24"/>
      <w:szCs w:val="20"/>
    </w:rPr>
  </w:style>
  <w:style w:type="paragraph" w:customStyle="1" w:styleId="LetterText12pt">
    <w:name w:val="Letter Text 12pt"/>
    <w:basedOn w:val="Normal"/>
    <w:rsid w:val="002673AA"/>
    <w:pPr>
      <w:spacing w:before="20" w:after="20" w:line="240" w:lineRule="auto"/>
      <w:ind w:left="-24" w:right="-48"/>
    </w:pPr>
    <w:rPr>
      <w:rFonts w:ascii="Arial" w:eastAsia="Times New Roman" w:hAnsi="Arial" w:cs="Times New Roman"/>
      <w:sz w:val="24"/>
      <w:szCs w:val="20"/>
    </w:rPr>
  </w:style>
  <w:style w:type="paragraph" w:customStyle="1" w:styleId="UserInput12pt">
    <w:name w:val="User Input 12pt"/>
    <w:basedOn w:val="Normal"/>
    <w:rsid w:val="002673AA"/>
    <w:pPr>
      <w:spacing w:before="20" w:after="0" w:line="240" w:lineRule="auto"/>
      <w:ind w:left="-24" w:right="-48"/>
    </w:pPr>
    <w:rPr>
      <w:rFonts w:ascii="Courier New" w:eastAsia="Times New Roman" w:hAnsi="Courier New" w:cs="Times New Roman"/>
      <w:sz w:val="24"/>
      <w:szCs w:val="20"/>
    </w:rPr>
  </w:style>
  <w:style w:type="table" w:styleId="TableGrid">
    <w:name w:val="Table Grid"/>
    <w:basedOn w:val="TableNormal"/>
    <w:uiPriority w:val="39"/>
    <w:rsid w:val="00267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LetterText12pt"/>
    <w:qFormat/>
    <w:rsid w:val="002673AA"/>
    <w:pPr>
      <w:spacing w:before="60" w:after="60"/>
    </w:pPr>
    <w:rPr>
      <w:caps/>
    </w:rPr>
  </w:style>
  <w:style w:type="paragraph" w:customStyle="1" w:styleId="LineSpacer">
    <w:name w:val="Line Spacer"/>
    <w:qFormat/>
    <w:rsid w:val="002673AA"/>
    <w:pPr>
      <w:spacing w:after="0" w:line="20" w:lineRule="exact"/>
    </w:pPr>
    <w:rPr>
      <w:rFonts w:ascii="Arial Bold" w:eastAsia="Times New Roman" w:hAnsi="Arial Bold" w:cs="Times New Roman"/>
      <w:b/>
      <w:sz w:val="2"/>
      <w:szCs w:val="20"/>
    </w:rPr>
  </w:style>
  <w:style w:type="character" w:styleId="Strong">
    <w:name w:val="Strong"/>
    <w:basedOn w:val="DefaultParagraphFont"/>
    <w:uiPriority w:val="22"/>
    <w:qFormat/>
    <w:rsid w:val="002673AA"/>
    <w:rPr>
      <w:b/>
      <w:bCs/>
    </w:rPr>
  </w:style>
  <w:style w:type="paragraph" w:styleId="Footer">
    <w:name w:val="footer"/>
    <w:basedOn w:val="Normal"/>
    <w:link w:val="FooterChar"/>
    <w:uiPriority w:val="99"/>
    <w:unhideWhenUsed/>
    <w:rsid w:val="00267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3AA"/>
  </w:style>
  <w:style w:type="character" w:styleId="FollowedHyperlink">
    <w:name w:val="FollowedHyperlink"/>
    <w:basedOn w:val="DefaultParagraphFont"/>
    <w:uiPriority w:val="99"/>
    <w:semiHidden/>
    <w:unhideWhenUsed/>
    <w:rsid w:val="002673AA"/>
    <w:rPr>
      <w:color w:val="954F72" w:themeColor="followedHyperlink"/>
      <w:u w:val="single"/>
    </w:rPr>
  </w:style>
  <w:style w:type="character" w:styleId="Hyperlink">
    <w:name w:val="Hyperlink"/>
    <w:basedOn w:val="DefaultParagraphFont"/>
    <w:uiPriority w:val="99"/>
    <w:unhideWhenUsed/>
    <w:rsid w:val="002673AA"/>
    <w:rPr>
      <w:color w:val="0563C1" w:themeColor="hyperlink"/>
      <w:u w:val="single"/>
    </w:rPr>
  </w:style>
  <w:style w:type="character" w:styleId="UnresolvedMention">
    <w:name w:val="Unresolved Mention"/>
    <w:basedOn w:val="DefaultParagraphFont"/>
    <w:uiPriority w:val="99"/>
    <w:semiHidden/>
    <w:unhideWhenUsed/>
    <w:rsid w:val="002673AA"/>
    <w:rPr>
      <w:color w:val="605E5C"/>
      <w:shd w:val="clear" w:color="auto" w:fill="E1DFDD"/>
    </w:rPr>
  </w:style>
  <w:style w:type="paragraph" w:customStyle="1" w:styleId="ADANote">
    <w:name w:val="ADA Note"/>
    <w:basedOn w:val="NoSpacing"/>
    <w:link w:val="ADANoteChar"/>
    <w:qFormat/>
    <w:rsid w:val="00896653"/>
    <w:pPr>
      <w:jc w:val="both"/>
    </w:pPr>
    <w:rPr>
      <w:rFonts w:eastAsia="Times New Roman" w:cs="Times New Roman"/>
      <w:noProof/>
      <w:vanish/>
      <w:sz w:val="20"/>
      <w:szCs w:val="20"/>
    </w:rPr>
  </w:style>
  <w:style w:type="character" w:customStyle="1" w:styleId="ADANoteChar">
    <w:name w:val="ADA Note Char"/>
    <w:basedOn w:val="DefaultParagraphFont"/>
    <w:link w:val="ADANote"/>
    <w:rsid w:val="00896653"/>
    <w:rPr>
      <w:rFonts w:eastAsia="Times New Roman" w:cs="Times New Roman"/>
      <w:noProof/>
      <w:vanish/>
      <w:sz w:val="20"/>
      <w:szCs w:val="20"/>
    </w:rPr>
  </w:style>
  <w:style w:type="paragraph" w:styleId="NoSpacing">
    <w:name w:val="No Spacing"/>
    <w:uiPriority w:val="1"/>
    <w:qFormat/>
    <w:rsid w:val="00896653"/>
    <w:pPr>
      <w:spacing w:after="0" w:line="240" w:lineRule="auto"/>
    </w:pPr>
  </w:style>
  <w:style w:type="paragraph" w:styleId="HTMLPreformatted">
    <w:name w:val="HTML Preformatted"/>
    <w:basedOn w:val="Normal"/>
    <w:link w:val="HTMLPreformattedChar"/>
    <w:uiPriority w:val="99"/>
    <w:semiHidden/>
    <w:unhideWhenUsed/>
    <w:rsid w:val="003D4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D49B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78219">
      <w:bodyDiv w:val="1"/>
      <w:marLeft w:val="0"/>
      <w:marRight w:val="0"/>
      <w:marTop w:val="0"/>
      <w:marBottom w:val="0"/>
      <w:divBdr>
        <w:top w:val="none" w:sz="0" w:space="0" w:color="auto"/>
        <w:left w:val="none" w:sz="0" w:space="0" w:color="auto"/>
        <w:bottom w:val="none" w:sz="0" w:space="0" w:color="auto"/>
        <w:right w:val="none" w:sz="0" w:space="0" w:color="auto"/>
      </w:divBdr>
    </w:div>
    <w:div w:id="337276444">
      <w:bodyDiv w:val="1"/>
      <w:marLeft w:val="0"/>
      <w:marRight w:val="0"/>
      <w:marTop w:val="0"/>
      <w:marBottom w:val="0"/>
      <w:divBdr>
        <w:top w:val="none" w:sz="0" w:space="0" w:color="auto"/>
        <w:left w:val="none" w:sz="0" w:space="0" w:color="auto"/>
        <w:bottom w:val="none" w:sz="0" w:space="0" w:color="auto"/>
        <w:right w:val="none" w:sz="0" w:space="0" w:color="auto"/>
      </w:divBdr>
    </w:div>
    <w:div w:id="75682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esbitt\Downloads\MDHHS-6067%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05544-FF03-454F-AF36-993D24EF1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MDHHS-6067 (1)</Template>
  <TotalTime>1</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MDHHS-6067, Kindergarten Oral Health (KOHA), Assessment Form</vt:lpstr>
    </vt:vector>
  </TitlesOfParts>
  <Company>Michigan Department of Health and Human Services</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MDHHS-6067, Kindergarten Oral Health (KOHA), Assessment Form</dc:title>
  <dc:subject>MDHHS-6067, KOHA Assessment Form</dc:subject>
  <dc:creator>Michelle Nesbitt</dc:creator>
  <cp:keywords>MDHHS;MDHHS-6067;KOHA;Assessment Form</cp:keywords>
  <dc:description/>
  <cp:lastModifiedBy>Michelle Nesbitt</cp:lastModifiedBy>
  <cp:revision>1</cp:revision>
  <dcterms:created xsi:type="dcterms:W3CDTF">2024-02-26T14:08:00Z</dcterms:created>
  <dcterms:modified xsi:type="dcterms:W3CDTF">2024-02-26T14:09:00Z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2023-10-23T18:18:36Z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ec3e4192-e50c-41e4-b077-bed8ffb2e32e</vt:lpwstr>
  </property>
  <property fmtid="{D5CDD505-2E9C-101B-9397-08002B2CF9AE}" pid="8" name="MSIP_Label_2f46dfe0-534f-4c95-815c-5b1af86b9823_ContentBits">
    <vt:lpwstr>0</vt:lpwstr>
  </property>
</Properties>
</file>